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35" w:rsidRPr="00B40A3A" w:rsidRDefault="00C00635" w:rsidP="00B40A3A">
      <w:pPr>
        <w:spacing w:after="0"/>
        <w:jc w:val="center"/>
        <w:rPr>
          <w:b/>
          <w:bCs/>
        </w:rPr>
      </w:pPr>
      <w:r w:rsidRPr="00B40A3A">
        <w:rPr>
          <w:b/>
          <w:bCs/>
        </w:rPr>
        <w:t>Befogadó nyilatkozat</w:t>
      </w:r>
    </w:p>
    <w:p w:rsidR="00C00635" w:rsidRDefault="00C00635" w:rsidP="00B40A3A">
      <w:pPr>
        <w:spacing w:after="0"/>
        <w:jc w:val="center"/>
        <w:rPr>
          <w:b/>
          <w:bCs/>
        </w:rPr>
      </w:pPr>
      <w:r w:rsidRPr="00B40A3A">
        <w:rPr>
          <w:b/>
          <w:bCs/>
        </w:rPr>
        <w:t>tanuló gyakorlati képzésére</w:t>
      </w:r>
      <w:r>
        <w:rPr>
          <w:b/>
          <w:bCs/>
        </w:rPr>
        <w:t>*</w:t>
      </w:r>
      <w:r w:rsidRPr="00B40A3A">
        <w:rPr>
          <w:b/>
          <w:bCs/>
        </w:rPr>
        <w:t xml:space="preserve"> </w:t>
      </w:r>
    </w:p>
    <w:p w:rsidR="00C00635" w:rsidRPr="00B40A3A" w:rsidRDefault="00C00635" w:rsidP="00B40A3A">
      <w:pPr>
        <w:spacing w:after="0"/>
        <w:jc w:val="center"/>
        <w:rPr>
          <w:b/>
          <w:bCs/>
        </w:rPr>
      </w:pPr>
      <w:r>
        <w:rPr>
          <w:b/>
          <w:bCs/>
        </w:rPr>
        <w:t>(Ajánlott)</w:t>
      </w:r>
    </w:p>
    <w:p w:rsidR="00C00635" w:rsidRDefault="00C00635" w:rsidP="00B40A3A">
      <w:pPr>
        <w:spacing w:line="360" w:lineRule="auto"/>
        <w:jc w:val="both"/>
        <w:rPr>
          <w:sz w:val="20"/>
          <w:szCs w:val="20"/>
        </w:rPr>
      </w:pPr>
    </w:p>
    <w:p w:rsidR="00C00635" w:rsidRPr="00B40A3A" w:rsidRDefault="00C00635" w:rsidP="00B40A3A">
      <w:pPr>
        <w:spacing w:line="360" w:lineRule="auto"/>
        <w:jc w:val="both"/>
      </w:pPr>
      <w:r w:rsidRPr="00B40A3A">
        <w:t xml:space="preserve">Alulírott </w:t>
      </w:r>
    </w:p>
    <w:p w:rsidR="00C00635" w:rsidRDefault="00C00635" w:rsidP="00B40A3A">
      <w:pPr>
        <w:spacing w:line="360" w:lineRule="auto"/>
        <w:jc w:val="center"/>
      </w:pPr>
      <w:r w:rsidRPr="00B40A3A">
        <w:t>……………………………………………………………………………….............................................</w:t>
      </w:r>
      <w:r>
        <w:t>.......................</w:t>
      </w:r>
    </w:p>
    <w:p w:rsidR="00C00635" w:rsidRPr="00B40A3A" w:rsidRDefault="00C00635" w:rsidP="000300C8">
      <w:pPr>
        <w:spacing w:after="0" w:line="360" w:lineRule="auto"/>
        <w:jc w:val="center"/>
      </w:pPr>
      <w:r w:rsidRPr="00B40A3A">
        <w:t>(Rt., Bt., Kft., e. vállalkozó)</w:t>
      </w:r>
    </w:p>
    <w:p w:rsidR="00C00635" w:rsidRPr="00B40A3A" w:rsidRDefault="00C00635" w:rsidP="000300C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 w:rsidRPr="00B40A3A">
        <w:rPr>
          <w:b/>
          <w:bCs/>
        </w:rPr>
        <w:t>20……/20……   tanévtől vállalom</w:t>
      </w:r>
    </w:p>
    <w:p w:rsidR="00C00635" w:rsidRPr="00B40A3A" w:rsidRDefault="00C00635" w:rsidP="00B40A3A">
      <w:pPr>
        <w:spacing w:line="360" w:lineRule="auto"/>
        <w:jc w:val="center"/>
      </w:pPr>
    </w:p>
    <w:p w:rsidR="00C00635" w:rsidRPr="00B40A3A" w:rsidRDefault="00C00635" w:rsidP="00B40A3A">
      <w:pPr>
        <w:spacing w:line="360" w:lineRule="auto"/>
        <w:jc w:val="center"/>
      </w:pPr>
      <w:r>
        <w:t>…..</w:t>
      </w:r>
      <w:r w:rsidRPr="00B40A3A">
        <w:t>…………………………………………………</w:t>
      </w:r>
      <w:r>
        <w:t>……………………..</w:t>
      </w:r>
    </w:p>
    <w:p w:rsidR="00C00635" w:rsidRPr="00B40A3A" w:rsidRDefault="00C00635" w:rsidP="00B40A3A">
      <w:pPr>
        <w:spacing w:line="360" w:lineRule="auto"/>
        <w:jc w:val="both"/>
      </w:pPr>
      <w:r>
        <w:t>szak</w:t>
      </w:r>
      <w:r w:rsidRPr="00B40A3A">
        <w:t>iskolai tanuló szakmai képzését a képzés időtartamára</w:t>
      </w:r>
      <w:r>
        <w:t>.</w:t>
      </w:r>
    </w:p>
    <w:p w:rsidR="00C00635" w:rsidRPr="00B40A3A" w:rsidRDefault="00C00635" w:rsidP="00B40A3A">
      <w:pPr>
        <w:spacing w:line="360" w:lineRule="auto"/>
        <w:jc w:val="both"/>
        <w:rPr>
          <w:b/>
          <w:bCs/>
          <w:u w:val="single"/>
        </w:rPr>
      </w:pPr>
      <w:r w:rsidRPr="00B40A3A">
        <w:rPr>
          <w:b/>
          <w:bCs/>
        </w:rPr>
        <w:t xml:space="preserve">1. </w:t>
      </w:r>
      <w:r w:rsidRPr="00B40A3A">
        <w:rPr>
          <w:b/>
          <w:bCs/>
          <w:u w:val="single"/>
        </w:rPr>
        <w:t>KÉPZŐ ADATAI:</w:t>
      </w:r>
    </w:p>
    <w:p w:rsidR="00C00635" w:rsidRPr="00B40A3A" w:rsidRDefault="00C00635" w:rsidP="000300C8">
      <w:pPr>
        <w:spacing w:after="0" w:line="360" w:lineRule="auto"/>
        <w:ind w:left="357"/>
        <w:jc w:val="both"/>
      </w:pPr>
      <w:r w:rsidRPr="00B40A3A">
        <w:t>Neve: ……………………………………………………………………............</w:t>
      </w:r>
    </w:p>
    <w:p w:rsidR="00C00635" w:rsidRPr="00B40A3A" w:rsidRDefault="00C00635" w:rsidP="000300C8">
      <w:pPr>
        <w:spacing w:after="0" w:line="360" w:lineRule="auto"/>
        <w:ind w:left="357"/>
        <w:jc w:val="both"/>
      </w:pPr>
      <w:r w:rsidRPr="00B40A3A">
        <w:t>Címe: ………………………………………………………………….…………</w:t>
      </w:r>
    </w:p>
    <w:p w:rsidR="00C00635" w:rsidRPr="00B40A3A" w:rsidRDefault="00C00635" w:rsidP="000300C8">
      <w:pPr>
        <w:spacing w:after="0" w:line="360" w:lineRule="auto"/>
        <w:ind w:left="357"/>
        <w:jc w:val="both"/>
      </w:pPr>
      <w:r w:rsidRPr="00B40A3A">
        <w:t>Gyakorlati oktatás helye: ……………………………….………………............</w:t>
      </w:r>
    </w:p>
    <w:p w:rsidR="00C00635" w:rsidRPr="00B40A3A" w:rsidRDefault="00C00635" w:rsidP="000300C8">
      <w:pPr>
        <w:spacing w:after="0" w:line="360" w:lineRule="auto"/>
        <w:ind w:left="357"/>
        <w:jc w:val="both"/>
      </w:pPr>
      <w:r w:rsidRPr="00B40A3A">
        <w:t>Gyakorlati oktatás címe: …………………………………………….………….</w:t>
      </w:r>
    </w:p>
    <w:p w:rsidR="00C00635" w:rsidRPr="00B40A3A" w:rsidRDefault="00C00635" w:rsidP="000300C8">
      <w:pPr>
        <w:spacing w:after="0" w:line="360" w:lineRule="auto"/>
        <w:ind w:left="357"/>
        <w:jc w:val="both"/>
      </w:pPr>
      <w:r w:rsidRPr="00B40A3A">
        <w:t>Kamarai regisztrációs száma: ………………………………….……………….</w:t>
      </w:r>
    </w:p>
    <w:p w:rsidR="00C00635" w:rsidRPr="00B40A3A" w:rsidRDefault="00C00635" w:rsidP="00B40A3A">
      <w:pPr>
        <w:spacing w:line="360" w:lineRule="auto"/>
        <w:jc w:val="both"/>
        <w:rPr>
          <w:b/>
          <w:bCs/>
          <w:u w:val="single"/>
        </w:rPr>
      </w:pPr>
      <w:r w:rsidRPr="00B40A3A">
        <w:rPr>
          <w:b/>
          <w:bCs/>
        </w:rPr>
        <w:t xml:space="preserve">2. </w:t>
      </w:r>
      <w:r w:rsidRPr="00B40A3A">
        <w:rPr>
          <w:b/>
          <w:bCs/>
          <w:u w:val="single"/>
        </w:rPr>
        <w:t>TANULÓ ADATAI: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212"/>
      </w:tblGrid>
      <w:tr w:rsidR="00C00635" w:rsidRPr="008B0839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C00635" w:rsidRPr="008B0839" w:rsidRDefault="00C00635" w:rsidP="001F5445">
            <w:pPr>
              <w:jc w:val="both"/>
              <w:rPr>
                <w:b/>
                <w:bCs/>
                <w:shd w:val="clear" w:color="auto" w:fill="FFFFFF"/>
              </w:rPr>
            </w:pPr>
          </w:p>
          <w:p w:rsidR="00C00635" w:rsidRPr="008B0839" w:rsidRDefault="00C00635" w:rsidP="00A34FD1">
            <w:pPr>
              <w:jc w:val="center"/>
              <w:rPr>
                <w:b/>
                <w:bCs/>
                <w:shd w:val="clear" w:color="auto" w:fill="FFFFFF"/>
              </w:rPr>
            </w:pPr>
            <w:r w:rsidRPr="008B0839">
              <w:rPr>
                <w:b/>
                <w:bCs/>
                <w:shd w:val="clear" w:color="auto" w:fill="FFFFFF"/>
              </w:rPr>
              <w:t>Neve: …………………………………………………………………………………..</w:t>
            </w:r>
          </w:p>
        </w:tc>
      </w:tr>
    </w:tbl>
    <w:p w:rsidR="00C00635" w:rsidRPr="00B40A3A" w:rsidRDefault="00C00635" w:rsidP="00B40A3A">
      <w:pPr>
        <w:spacing w:line="360" w:lineRule="auto"/>
        <w:jc w:val="both"/>
      </w:pPr>
      <w:bookmarkStart w:id="0" w:name="_GoBack"/>
      <w:bookmarkEnd w:id="0"/>
    </w:p>
    <w:p w:rsidR="00C00635" w:rsidRPr="00B40A3A" w:rsidRDefault="00C00635" w:rsidP="00A34FD1">
      <w:pPr>
        <w:spacing w:after="0" w:line="360" w:lineRule="auto"/>
        <w:ind w:firstLine="426"/>
        <w:jc w:val="both"/>
      </w:pPr>
      <w:r>
        <w:t xml:space="preserve">Évfolyam/osztály (jelenleg): </w:t>
      </w:r>
      <w:r w:rsidRPr="00B40A3A">
        <w:t>……………</w:t>
      </w:r>
    </w:p>
    <w:p w:rsidR="00C00635" w:rsidRPr="00B40A3A" w:rsidRDefault="00C00635" w:rsidP="00A34FD1">
      <w:pPr>
        <w:spacing w:after="0" w:line="360" w:lineRule="auto"/>
        <w:ind w:firstLine="426"/>
        <w:jc w:val="both"/>
      </w:pPr>
      <w:r>
        <w:t xml:space="preserve">Születési </w:t>
      </w:r>
      <w:r w:rsidRPr="00B40A3A">
        <w:t>hely, idő: ……………………………………………………………………</w:t>
      </w:r>
    </w:p>
    <w:p w:rsidR="00C00635" w:rsidRPr="00B40A3A" w:rsidRDefault="00C00635" w:rsidP="00A34FD1">
      <w:pPr>
        <w:spacing w:after="0" w:line="360" w:lineRule="auto"/>
        <w:ind w:firstLine="426"/>
        <w:jc w:val="both"/>
      </w:pPr>
      <w:r w:rsidRPr="00B40A3A">
        <w:t>Lakcím: ………………………………………………………………………….</w:t>
      </w:r>
    </w:p>
    <w:p w:rsidR="00C00635" w:rsidRPr="00B40A3A" w:rsidRDefault="00C00635" w:rsidP="00A34FD1">
      <w:pPr>
        <w:spacing w:after="0" w:line="360" w:lineRule="auto"/>
        <w:ind w:firstLine="426"/>
        <w:jc w:val="both"/>
      </w:pPr>
      <w:r w:rsidRPr="00B40A3A">
        <w:t>Telefonszám: …………………………………………………………………….</w:t>
      </w:r>
    </w:p>
    <w:p w:rsidR="00C00635" w:rsidRDefault="00C00635" w:rsidP="000300C8">
      <w:pPr>
        <w:spacing w:line="360" w:lineRule="auto"/>
        <w:jc w:val="both"/>
      </w:pPr>
      <w:r w:rsidRPr="00B40A3A">
        <w:tab/>
      </w:r>
      <w:r w:rsidRPr="00B40A3A">
        <w:rPr>
          <w:u w:val="single"/>
        </w:rPr>
        <w:t>Szakma megnevezése:</w:t>
      </w:r>
      <w:r>
        <w:rPr>
          <w:u w:val="single"/>
        </w:rPr>
        <w:t xml:space="preserve"> ………………………………………………………………………</w:t>
      </w:r>
    </w:p>
    <w:p w:rsidR="00C00635" w:rsidRPr="00034369" w:rsidRDefault="00C00635" w:rsidP="00890B34">
      <w:pPr>
        <w:spacing w:after="0" w:line="240" w:lineRule="auto"/>
        <w:ind w:left="357" w:hanging="357"/>
        <w:jc w:val="both"/>
        <w:rPr>
          <w:b/>
          <w:bCs/>
          <w:i/>
          <w:iCs/>
          <w:color w:val="808080"/>
          <w:sz w:val="20"/>
          <w:szCs w:val="20"/>
        </w:rPr>
      </w:pPr>
      <w:r w:rsidRPr="00852BCF">
        <w:rPr>
          <w:b/>
          <w:bCs/>
          <w:i/>
          <w:iCs/>
          <w:sz w:val="20"/>
          <w:szCs w:val="20"/>
        </w:rPr>
        <w:t>*</w:t>
      </w:r>
      <w:r w:rsidRPr="00852BCF">
        <w:rPr>
          <w:b/>
          <w:bCs/>
          <w:i/>
          <w:iCs/>
          <w:sz w:val="20"/>
          <w:szCs w:val="20"/>
        </w:rPr>
        <w:tab/>
      </w:r>
      <w:r w:rsidRPr="00034369">
        <w:rPr>
          <w:b/>
          <w:bCs/>
          <w:i/>
          <w:iCs/>
          <w:color w:val="808080"/>
          <w:sz w:val="20"/>
          <w:szCs w:val="20"/>
        </w:rPr>
        <w:t>Tudomásul veszem, hogy a gyakorlati képzésre vonatkozó tanulószerződés a tanuló szintvizsgájának eredményétől függően köthető meg.</w:t>
      </w:r>
    </w:p>
    <w:p w:rsidR="00C00635" w:rsidRDefault="00C00635" w:rsidP="00B40A3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C00635" w:rsidRDefault="00C00635" w:rsidP="00B40A3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F40CBE">
        <w:rPr>
          <w:sz w:val="24"/>
          <w:szCs w:val="24"/>
        </w:rPr>
        <w:t>Dátum</w:t>
      </w:r>
      <w:r w:rsidRPr="00BF3FBE">
        <w:rPr>
          <w:sz w:val="24"/>
          <w:szCs w:val="24"/>
        </w:rPr>
        <w:t xml:space="preserve">: </w:t>
      </w:r>
      <w:r w:rsidRPr="00F40CB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P.h.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40CBE">
        <w:rPr>
          <w:sz w:val="24"/>
          <w:szCs w:val="24"/>
        </w:rPr>
        <w:t>aláírás</w:t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</w:p>
    <w:sectPr w:rsidR="00C00635" w:rsidSect="00FF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A3A"/>
    <w:rsid w:val="000300C8"/>
    <w:rsid w:val="00034369"/>
    <w:rsid w:val="00154206"/>
    <w:rsid w:val="001F5445"/>
    <w:rsid w:val="006C1AF7"/>
    <w:rsid w:val="00852BCF"/>
    <w:rsid w:val="00890B34"/>
    <w:rsid w:val="008B0839"/>
    <w:rsid w:val="00956885"/>
    <w:rsid w:val="00A34FD1"/>
    <w:rsid w:val="00B40A3A"/>
    <w:rsid w:val="00BF3FBE"/>
    <w:rsid w:val="00C00635"/>
    <w:rsid w:val="00EE009E"/>
    <w:rsid w:val="00F40CBE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00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subject/>
  <dc:creator>F. Kárpát Kinga</dc:creator>
  <cp:keywords/>
  <dc:description/>
  <cp:lastModifiedBy>Kamara</cp:lastModifiedBy>
  <cp:revision>2</cp:revision>
  <cp:lastPrinted>2015-09-10T11:46:00Z</cp:lastPrinted>
  <dcterms:created xsi:type="dcterms:W3CDTF">2015-09-10T11:47:00Z</dcterms:created>
  <dcterms:modified xsi:type="dcterms:W3CDTF">2015-09-10T11:47:00Z</dcterms:modified>
</cp:coreProperties>
</file>