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C" w:rsidRDefault="007B663C" w:rsidP="00851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A6AF3">
        <w:rPr>
          <w:rFonts w:ascii="Times New Roman" w:hAnsi="Times New Roman" w:cs="Times New Roman"/>
          <w:b/>
          <w:bCs/>
          <w:sz w:val="28"/>
          <w:szCs w:val="28"/>
        </w:rPr>
        <w:t xml:space="preserve">NYILATKOZAT </w:t>
      </w:r>
    </w:p>
    <w:p w:rsidR="007B663C" w:rsidRPr="002A4EF2" w:rsidRDefault="007B663C" w:rsidP="002A4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mesterképzésen való részvételi</w:t>
      </w:r>
      <w:r w:rsidRPr="00BA6AF3">
        <w:rPr>
          <w:rFonts w:ascii="Times New Roman" w:hAnsi="Times New Roman" w:cs="Times New Roman"/>
          <w:b/>
          <w:bCs/>
          <w:sz w:val="28"/>
          <w:szCs w:val="28"/>
        </w:rPr>
        <w:t xml:space="preserve"> szándékról</w:t>
      </w:r>
    </w:p>
    <w:p w:rsidR="007B663C" w:rsidRDefault="007B663C" w:rsidP="008515F0">
      <w:pPr>
        <w:rPr>
          <w:rFonts w:ascii="Times New Roman" w:hAnsi="Times New Roman" w:cs="Times New Roman"/>
          <w:sz w:val="24"/>
          <w:szCs w:val="24"/>
        </w:rPr>
      </w:pPr>
    </w:p>
    <w:p w:rsidR="007B663C" w:rsidRPr="00E86A08" w:rsidRDefault="007B663C" w:rsidP="008515F0">
      <w:pPr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>Alulírott gyakorlati oktató</w:t>
      </w:r>
    </w:p>
    <w:p w:rsidR="007B663C" w:rsidRPr="00E86A08" w:rsidRDefault="007B663C" w:rsidP="005E1E35">
      <w:pPr>
        <w:tabs>
          <w:tab w:val="left" w:leader="dot" w:pos="8931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663C" w:rsidRPr="00E86A08" w:rsidRDefault="007B663C" w:rsidP="005E1E35">
      <w:pPr>
        <w:tabs>
          <w:tab w:val="left" w:leader="dot" w:pos="8931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 xml:space="preserve">születési név: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663C" w:rsidRPr="00E86A08" w:rsidRDefault="007B663C" w:rsidP="005E1E35">
      <w:pPr>
        <w:tabs>
          <w:tab w:val="left" w:leader="dot" w:pos="8931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 xml:space="preserve">születési idő és hely: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663C" w:rsidRPr="00E86A08" w:rsidRDefault="007B663C" w:rsidP="005E1E35">
      <w:pPr>
        <w:tabs>
          <w:tab w:val="left" w:leader="dot" w:pos="8931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 xml:space="preserve">lakcím: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663C" w:rsidRPr="00E86A08" w:rsidRDefault="007B663C" w:rsidP="005E1E35">
      <w:pPr>
        <w:tabs>
          <w:tab w:val="left" w:leader="dot" w:pos="8931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663C" w:rsidRPr="00E86A08" w:rsidRDefault="007B663C" w:rsidP="005E1E35">
      <w:pPr>
        <w:tabs>
          <w:tab w:val="left" w:leader="dot" w:pos="8931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>e-mail 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663C" w:rsidRPr="00E86A08" w:rsidRDefault="007B663C" w:rsidP="005E1E35">
      <w:pPr>
        <w:tabs>
          <w:tab w:val="left" w:leader="dot" w:pos="8931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 xml:space="preserve">végzettség: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663C" w:rsidRPr="00E86A08" w:rsidRDefault="007B663C" w:rsidP="001750BA">
      <w:pPr>
        <w:tabs>
          <w:tab w:val="left" w:leader="dot" w:pos="893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 xml:space="preserve">szakképesítés neve és OKJ száma: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663C" w:rsidRPr="005E1E35" w:rsidRDefault="007B663C" w:rsidP="005E1E35">
      <w:pPr>
        <w:spacing w:after="120"/>
        <w:jc w:val="both"/>
        <w:rPr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vállalom, hogy a szakképzésről szóló 2011. évi CLXXXVII. törvény 94/D. §-ában biztosított lehetőség alapján legkésőbb 2016. szeptember 1-jéig megkezdem a ………………………………… Kereskedelmi és Iparkamara által szervezett mesterképzést.</w:t>
      </w:r>
      <w:r w:rsidRPr="005E1E35">
        <w:rPr>
          <w:sz w:val="24"/>
          <w:szCs w:val="24"/>
        </w:rPr>
        <w:t xml:space="preserve"> </w:t>
      </w:r>
    </w:p>
    <w:p w:rsidR="007B663C" w:rsidRPr="005E1E35" w:rsidRDefault="007B663C" w:rsidP="005E1E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Amennyiben másik területi gazdasági</w:t>
      </w:r>
      <w:r w:rsidRPr="005E1E35">
        <w:rPr>
          <w:sz w:val="24"/>
          <w:szCs w:val="24"/>
        </w:rPr>
        <w:t xml:space="preserve"> </w:t>
      </w:r>
      <w:r w:rsidRPr="005E1E35">
        <w:rPr>
          <w:rFonts w:ascii="Times New Roman" w:hAnsi="Times New Roman" w:cs="Times New Roman"/>
          <w:sz w:val="24"/>
          <w:szCs w:val="24"/>
        </w:rPr>
        <w:t>kamaránál szervezett mesterképzéssel teljesítem a jelen nyilatkozatban vállalt kötelezettséget, úgy erről új nyilatkozattal tájékoztatom mind a 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5E1E35">
        <w:rPr>
          <w:rFonts w:ascii="Times New Roman" w:hAnsi="Times New Roman" w:cs="Times New Roman"/>
          <w:sz w:val="24"/>
          <w:szCs w:val="24"/>
        </w:rPr>
        <w:t>..… Kereskedelmi és Iparkamarát, mind a mesterképzést szervező másik területi gazdasági kamarát.</w:t>
      </w:r>
    </w:p>
    <w:p w:rsidR="007B663C" w:rsidRPr="005E1E35" w:rsidRDefault="007B663C" w:rsidP="005E1E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Kijelentem, hogy a szakképzésről szóló 2011. évi CLXXXVII. törvény 31. §-ának (1) bekezdésében foglalt egyéb követelményeknek megfelelek. (Rendelkezem megfelelő szakirányú szakképesítéssel és legalább ötéves szakmai gyakorlattal, büntetlen előéletű vagyok, és nem állok a gyakorlati képzési tevékenység folytatását kizáró foglalkozástól eltiltás hatálya alatt.)</w:t>
      </w:r>
    </w:p>
    <w:p w:rsidR="007B663C" w:rsidRPr="00E86A08" w:rsidRDefault="007B663C" w:rsidP="005E1E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Jelen nyilatkozat aláírásával tudomásul veszem, hogy a megkezdett mestervizsga képzést a megkezdéstől számított kettő éven belül be kell fejeznem, és a jelen nyilatkozatban biztosított lehetőség</w:t>
      </w:r>
      <w:r w:rsidRPr="00E86A08">
        <w:rPr>
          <w:rFonts w:ascii="Times New Roman" w:hAnsi="Times New Roman" w:cs="Times New Roman"/>
          <w:sz w:val="24"/>
          <w:szCs w:val="24"/>
        </w:rPr>
        <w:t xml:space="preserve"> csak sikeres mestervizsga esetén biztosítja a gyakorlati oktatóként történő részvételemet.</w:t>
      </w:r>
    </w:p>
    <w:p w:rsidR="007B663C" w:rsidRPr="00E86A08" w:rsidRDefault="007B663C" w:rsidP="005E1E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 xml:space="preserve">Kijelentem, hogy </w:t>
      </w:r>
      <w:r>
        <w:rPr>
          <w:rFonts w:ascii="Times New Roman" w:hAnsi="Times New Roman" w:cs="Times New Roman"/>
          <w:sz w:val="24"/>
          <w:szCs w:val="24"/>
        </w:rPr>
        <w:t xml:space="preserve">amennyiben </w:t>
      </w:r>
      <w:r w:rsidRPr="00E86A08">
        <w:rPr>
          <w:rFonts w:ascii="Times New Roman" w:hAnsi="Times New Roman" w:cs="Times New Roman"/>
          <w:sz w:val="24"/>
          <w:szCs w:val="24"/>
        </w:rPr>
        <w:t>megfelelek az adott szakképesítéshez tartozó mestervizsga jogszabályban és a Magyar Kereskedelmi és Iparkamara Mesterképzési és Mestervizsga szabályzatában meghatározott bemeneti feltételeinek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6A08">
        <w:rPr>
          <w:rFonts w:ascii="Times New Roman" w:hAnsi="Times New Roman" w:cs="Times New Roman"/>
          <w:sz w:val="24"/>
          <w:szCs w:val="24"/>
        </w:rPr>
        <w:t>vállalom a képzést.</w:t>
      </w:r>
    </w:p>
    <w:p w:rsidR="007B663C" w:rsidRPr="00E86A08" w:rsidRDefault="007B663C" w:rsidP="005B551C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>Jelenleg az alábbi gazdálkodó szervezetnél, gyakorlati képzőhelyen veszek részt vagy tervezek részt venni gyakorlati oktatóként a gyakorlati oktatásban:</w:t>
      </w:r>
    </w:p>
    <w:p w:rsidR="007B663C" w:rsidRPr="00E86A08" w:rsidRDefault="007B663C" w:rsidP="0084570A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>Gazdálkodó szervezet:</w:t>
      </w:r>
    </w:p>
    <w:p w:rsidR="007B663C" w:rsidRPr="00E86A08" w:rsidRDefault="007B663C" w:rsidP="001F14F6">
      <w:pPr>
        <w:tabs>
          <w:tab w:val="left" w:leader="dot" w:pos="8647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>neve:</w:t>
      </w:r>
      <w:r w:rsidRPr="00E86A08">
        <w:rPr>
          <w:rFonts w:ascii="Times New Roman" w:hAnsi="Times New Roman" w:cs="Times New Roman"/>
          <w:sz w:val="24"/>
          <w:szCs w:val="24"/>
        </w:rPr>
        <w:tab/>
        <w:t>…..</w:t>
      </w:r>
    </w:p>
    <w:p w:rsidR="007B663C" w:rsidRPr="00E86A08" w:rsidRDefault="007B663C" w:rsidP="001F14F6">
      <w:pPr>
        <w:tabs>
          <w:tab w:val="left" w:leader="dot" w:pos="8647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>székhely címe:</w:t>
      </w:r>
      <w:r w:rsidRPr="00E86A08">
        <w:rPr>
          <w:rFonts w:ascii="Times New Roman" w:hAnsi="Times New Roman" w:cs="Times New Roman"/>
          <w:sz w:val="24"/>
          <w:szCs w:val="24"/>
        </w:rPr>
        <w:tab/>
        <w:t>…..</w:t>
      </w:r>
    </w:p>
    <w:p w:rsidR="007B663C" w:rsidRPr="00E86A08" w:rsidRDefault="007B663C" w:rsidP="001F14F6">
      <w:pPr>
        <w:tabs>
          <w:tab w:val="left" w:leader="dot" w:pos="8647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>adószáma:</w:t>
      </w:r>
      <w:r w:rsidRPr="00E86A08">
        <w:rPr>
          <w:rFonts w:ascii="Times New Roman" w:hAnsi="Times New Roman" w:cs="Times New Roman"/>
          <w:sz w:val="24"/>
          <w:szCs w:val="24"/>
        </w:rPr>
        <w:tab/>
        <w:t>…..</w:t>
      </w:r>
    </w:p>
    <w:p w:rsidR="007B663C" w:rsidRPr="00E86A08" w:rsidRDefault="007B663C" w:rsidP="001F14F6">
      <w:pPr>
        <w:tabs>
          <w:tab w:val="left" w:leader="dot" w:pos="8647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>képzőhely megnevezése:</w:t>
      </w:r>
      <w:r w:rsidRPr="00E86A08">
        <w:rPr>
          <w:rFonts w:ascii="Times New Roman" w:hAnsi="Times New Roman" w:cs="Times New Roman"/>
          <w:sz w:val="24"/>
          <w:szCs w:val="24"/>
        </w:rPr>
        <w:tab/>
        <w:t>…..</w:t>
      </w:r>
    </w:p>
    <w:p w:rsidR="007B663C" w:rsidRPr="00E86A08" w:rsidRDefault="007B663C" w:rsidP="001F14F6">
      <w:pPr>
        <w:tabs>
          <w:tab w:val="left" w:leader="dot" w:pos="8647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>képzőhely címe:</w:t>
      </w:r>
      <w:r w:rsidRPr="00E86A08">
        <w:rPr>
          <w:rFonts w:ascii="Times New Roman" w:hAnsi="Times New Roman" w:cs="Times New Roman"/>
          <w:sz w:val="24"/>
          <w:szCs w:val="24"/>
        </w:rPr>
        <w:tab/>
        <w:t>…..</w:t>
      </w:r>
    </w:p>
    <w:p w:rsidR="007B663C" w:rsidRPr="00E86A08" w:rsidRDefault="007B663C" w:rsidP="001F14F6">
      <w:pPr>
        <w:tabs>
          <w:tab w:val="left" w:leader="dot" w:pos="8647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>képviselőjének neve és munkaköre: ………………………………………………………..</w:t>
      </w:r>
    </w:p>
    <w:p w:rsidR="007B663C" w:rsidRPr="00E86A08" w:rsidRDefault="007B663C" w:rsidP="001F14F6">
      <w:pPr>
        <w:tabs>
          <w:tab w:val="left" w:leader="dot" w:pos="8647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>képviselőjének elérhetőségei: ……………………………………………………………….</w:t>
      </w:r>
    </w:p>
    <w:p w:rsidR="007B663C" w:rsidRPr="00E86A08" w:rsidRDefault="007B663C" w:rsidP="005A1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63C" w:rsidRPr="00E86A08" w:rsidRDefault="007B663C" w:rsidP="005A1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63C" w:rsidRDefault="007B663C" w:rsidP="005A199F">
      <w:pPr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 xml:space="preserve">Keltezés: </w:t>
      </w:r>
    </w:p>
    <w:p w:rsidR="007B663C" w:rsidRPr="00E86A08" w:rsidRDefault="007B663C" w:rsidP="005A199F">
      <w:pPr>
        <w:rPr>
          <w:rFonts w:ascii="Times New Roman" w:hAnsi="Times New Roman" w:cs="Times New Roman"/>
          <w:sz w:val="24"/>
          <w:szCs w:val="24"/>
        </w:rPr>
      </w:pPr>
    </w:p>
    <w:p w:rsidR="007B663C" w:rsidRPr="00E86A08" w:rsidRDefault="007B663C" w:rsidP="001F14F6">
      <w:pPr>
        <w:tabs>
          <w:tab w:val="center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B663C" w:rsidRPr="00E86A08" w:rsidRDefault="007B663C" w:rsidP="001F14F6">
      <w:pPr>
        <w:tabs>
          <w:tab w:val="center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663C" w:rsidRPr="00E86A08" w:rsidRDefault="007B663C" w:rsidP="001F14F6">
      <w:pPr>
        <w:tabs>
          <w:tab w:val="center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ab/>
        <w:t>gyakorlati oktató</w:t>
      </w:r>
    </w:p>
    <w:p w:rsidR="007B663C" w:rsidRPr="00E86A08" w:rsidRDefault="007B663C" w:rsidP="005A199F">
      <w:pPr>
        <w:rPr>
          <w:rFonts w:ascii="Times New Roman" w:hAnsi="Times New Roman" w:cs="Times New Roman"/>
          <w:sz w:val="24"/>
          <w:szCs w:val="24"/>
        </w:rPr>
      </w:pPr>
    </w:p>
    <w:p w:rsidR="007B663C" w:rsidRPr="00E86A08" w:rsidRDefault="007B663C" w:rsidP="005A199F">
      <w:pPr>
        <w:rPr>
          <w:rFonts w:ascii="Times New Roman" w:hAnsi="Times New Roman" w:cs="Times New Roman"/>
          <w:sz w:val="24"/>
          <w:szCs w:val="24"/>
        </w:rPr>
      </w:pPr>
    </w:p>
    <w:p w:rsidR="007B663C" w:rsidRPr="00E86A08" w:rsidRDefault="007B663C" w:rsidP="003272D2">
      <w:pPr>
        <w:tabs>
          <w:tab w:val="center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B663C" w:rsidRPr="0038262C" w:rsidRDefault="007B663C" w:rsidP="00BB2284">
      <w:pPr>
        <w:tabs>
          <w:tab w:val="center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A08">
        <w:rPr>
          <w:rFonts w:ascii="Times New Roman" w:hAnsi="Times New Roman" w:cs="Times New Roman"/>
          <w:sz w:val="24"/>
          <w:szCs w:val="24"/>
        </w:rPr>
        <w:tab/>
        <w:t>gazdálkodó szervezet, gyakorlati képzőhely képviselője</w:t>
      </w:r>
    </w:p>
    <w:sectPr w:rsidR="007B663C" w:rsidRPr="0038262C" w:rsidSect="00BB2284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3C" w:rsidRDefault="007B663C" w:rsidP="0084570A">
      <w:pPr>
        <w:spacing w:after="0" w:line="240" w:lineRule="auto"/>
      </w:pPr>
      <w:r>
        <w:separator/>
      </w:r>
    </w:p>
  </w:endnote>
  <w:endnote w:type="continuationSeparator" w:id="0">
    <w:p w:rsidR="007B663C" w:rsidRDefault="007B663C" w:rsidP="0084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3C" w:rsidRDefault="007B663C" w:rsidP="00BB2284">
    <w:pPr>
      <w:pStyle w:val="Footer"/>
      <w:jc w:val="right"/>
    </w:pPr>
    <w:r>
      <w:t xml:space="preserve">Oldal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3C" w:rsidRDefault="007B663C" w:rsidP="0084570A">
      <w:pPr>
        <w:spacing w:after="0" w:line="240" w:lineRule="auto"/>
      </w:pPr>
      <w:r>
        <w:separator/>
      </w:r>
    </w:p>
  </w:footnote>
  <w:footnote w:type="continuationSeparator" w:id="0">
    <w:p w:rsidR="007B663C" w:rsidRDefault="007B663C" w:rsidP="0084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5F0"/>
    <w:rsid w:val="000E3056"/>
    <w:rsid w:val="00163B5C"/>
    <w:rsid w:val="001750BA"/>
    <w:rsid w:val="001E5EEE"/>
    <w:rsid w:val="001F14F6"/>
    <w:rsid w:val="00275977"/>
    <w:rsid w:val="00297DF9"/>
    <w:rsid w:val="002A4EF2"/>
    <w:rsid w:val="003272D2"/>
    <w:rsid w:val="00331C29"/>
    <w:rsid w:val="0036155E"/>
    <w:rsid w:val="0038262C"/>
    <w:rsid w:val="003B5890"/>
    <w:rsid w:val="003D1562"/>
    <w:rsid w:val="003E4CAC"/>
    <w:rsid w:val="004F02A0"/>
    <w:rsid w:val="005A199F"/>
    <w:rsid w:val="005B551C"/>
    <w:rsid w:val="005E1E35"/>
    <w:rsid w:val="0062578D"/>
    <w:rsid w:val="006325CB"/>
    <w:rsid w:val="00677823"/>
    <w:rsid w:val="006B2A7F"/>
    <w:rsid w:val="006F6D59"/>
    <w:rsid w:val="0076709A"/>
    <w:rsid w:val="00791100"/>
    <w:rsid w:val="007B663C"/>
    <w:rsid w:val="0084570A"/>
    <w:rsid w:val="008515F0"/>
    <w:rsid w:val="009152A9"/>
    <w:rsid w:val="00A328D7"/>
    <w:rsid w:val="00A40099"/>
    <w:rsid w:val="00AE0884"/>
    <w:rsid w:val="00B61D02"/>
    <w:rsid w:val="00BA6AF3"/>
    <w:rsid w:val="00BB2284"/>
    <w:rsid w:val="00CB23EA"/>
    <w:rsid w:val="00DB31E4"/>
    <w:rsid w:val="00DC77BB"/>
    <w:rsid w:val="00E86A08"/>
    <w:rsid w:val="00F8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F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15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570A"/>
    <w:pPr>
      <w:spacing w:after="0" w:line="240" w:lineRule="auto"/>
      <w:ind w:left="720"/>
    </w:pPr>
    <w:rPr>
      <w:rFonts w:cs="Times New Roman"/>
      <w:color w:val="000000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84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5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5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5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5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551C"/>
    <w:rPr>
      <w:b/>
      <w:bCs/>
    </w:rPr>
  </w:style>
  <w:style w:type="paragraph" w:styleId="Header">
    <w:name w:val="header"/>
    <w:basedOn w:val="Normal"/>
    <w:link w:val="HeaderChar"/>
    <w:uiPriority w:val="99"/>
    <w:rsid w:val="0076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709A"/>
  </w:style>
  <w:style w:type="paragraph" w:styleId="Footer">
    <w:name w:val="footer"/>
    <w:basedOn w:val="Normal"/>
    <w:link w:val="FooterChar"/>
    <w:uiPriority w:val="99"/>
    <w:rsid w:val="0076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268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</dc:title>
  <dc:subject/>
  <dc:creator>Polgár Zsuzsanna</dc:creator>
  <cp:keywords/>
  <dc:description/>
  <cp:lastModifiedBy>Kamara</cp:lastModifiedBy>
  <cp:revision>2</cp:revision>
  <dcterms:created xsi:type="dcterms:W3CDTF">2015-07-23T13:07:00Z</dcterms:created>
  <dcterms:modified xsi:type="dcterms:W3CDTF">2015-07-23T13:07:00Z</dcterms:modified>
</cp:coreProperties>
</file>